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79996" w:type="dxa"/>
      </w:tblPr>
      <w:tblGrid/>
      <w:tr>
        <w:trPr>
          <w:trHeight w:val="327" w:hRule="exact"/>
        </w:trPr>
        <w:tc>
          <w:tcPr>
            <w:tcW w:w="2656" w:type="dxa"/>
            <w:tcBorders>
              <w:top w:val="nil" w:sz="6" w:space="0" w:color="auto"/>
              <w:bottom w:val="single" w:sz="8.48" w:space="0" w:color="660066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3812" w:type="dxa"/>
            <w:tcBorders>
              <w:top w:val="nil" w:sz="6" w:space="0" w:color="auto"/>
              <w:bottom w:val="single" w:sz="8.48" w:space="0" w:color="660066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5" w:lineRule="exact"/>
              <w:ind w:left="983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mî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az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2"/>
                <w:w w:val="100"/>
                <w:b/>
                <w:bCs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te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24" w:type="dxa"/>
            <w:tcBorders>
              <w:top w:val="nil" w:sz="6" w:space="0" w:color="auto"/>
              <w:bottom w:val="single" w:sz="8.48" w:space="0" w:color="660066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3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435" w:hRule="exact"/>
        </w:trPr>
        <w:tc>
          <w:tcPr>
            <w:tcW w:w="8793" w:type="dxa"/>
            <w:gridSpan w:val="3"/>
            <w:tcBorders>
              <w:top w:val="single" w:sz="8.48" w:space="0" w:color="660066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30" w:right="40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00080"/>
                <w:spacing w:val="0"/>
                <w:w w:val="100"/>
                <w:b/>
                <w:bCs/>
              </w:rPr>
              <w:t>TEBL</w:t>
            </w:r>
            <w:r>
              <w:rPr>
                <w:rFonts w:ascii="Arial" w:hAnsi="Arial" w:cs="Arial" w:eastAsia="Arial"/>
                <w:sz w:val="18"/>
                <w:szCs w:val="18"/>
                <w:color w:val="000080"/>
                <w:spacing w:val="1"/>
                <w:w w:val="100"/>
                <w:b/>
                <w:bCs/>
              </w:rPr>
              <w:t>İ</w:t>
            </w:r>
            <w:r>
              <w:rPr>
                <w:rFonts w:ascii="Arial" w:hAnsi="Arial" w:cs="Arial" w:eastAsia="Arial"/>
                <w:sz w:val="18"/>
                <w:szCs w:val="18"/>
                <w:color w:val="000080"/>
                <w:spacing w:val="0"/>
                <w:w w:val="100"/>
                <w:b/>
                <w:bCs/>
              </w:rPr>
              <w:t>Ğ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700" w:hRule="exact"/>
        </w:trPr>
        <w:tc>
          <w:tcPr>
            <w:tcW w:w="879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lı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</w:r>
          </w:p>
          <w:p>
            <w:pPr>
              <w:spacing w:before="38" w:after="0" w:line="278" w:lineRule="auto"/>
              <w:ind w:left="2238" w:right="2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İSİNİ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LİĞ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(İT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İletişim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ştir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3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İt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ışt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b/>
                <w:bCs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ı,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İletişim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iati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ı,</w:t>
            </w:r>
          </w:p>
          <w:p>
            <w:pPr>
              <w:spacing w:before="33" w:after="0" w:line="278" w:lineRule="auto"/>
              <w:ind w:left="108" w:right="59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</w:p>
          <w:p>
            <w:pPr>
              <w:spacing w:before="1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işl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78" w:lineRule="auto"/>
              <w:ind w:left="108" w:right="59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rişi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için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K’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ştir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ştı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" w:after="0" w:line="278" w:lineRule="auto"/>
              <w:ind w:left="108" w:right="57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tarlı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ir.</w:t>
            </w:r>
          </w:p>
          <w:p>
            <w:pPr>
              <w:spacing w:before="6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78" w:lineRule="auto"/>
              <w:ind w:left="108" w:right="63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Ür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irer.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</w:tc>
      </w:tr>
    </w:tbl>
    <w:sectPr>
      <w:type w:val="continuous"/>
      <w:pgSz w:w="11920" w:h="16840"/>
      <w:pgMar w:top="132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2"/>
    <w:family w:val="roman"/>
    <w:pitch w:val="variable"/>
  </w:font>
  <w:font w:name="Arial">
    <w:altName w:val="Arial"/>
    <w:charset w:val="162"/>
    <w:family w:val="swiss"/>
    <w:pitch w:val="variable"/>
  </w:font>
  <w:font w:name="Palatino Linotype">
    <w:altName w:val="Palatino Linotype"/>
    <w:charset w:val="16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terms:created xsi:type="dcterms:W3CDTF">2019-06-21T10:05:43Z</dcterms:created>
  <dcterms:modified xsi:type="dcterms:W3CDTF">2019-06-21T10:05:43Z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